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6179" w14:textId="545C0636" w:rsidR="009070B3" w:rsidRDefault="00563B0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5C0633" wp14:editId="092D9025">
                <wp:simplePos x="0" y="0"/>
                <wp:positionH relativeFrom="page">
                  <wp:posOffset>2447925</wp:posOffset>
                </wp:positionH>
                <wp:positionV relativeFrom="page">
                  <wp:posOffset>614362</wp:posOffset>
                </wp:positionV>
                <wp:extent cx="52388" cy="9420225"/>
                <wp:effectExtent l="0" t="0" r="24130" b="28575"/>
                <wp:wrapNone/>
                <wp:docPr id="17" name="Line 14" descr="linia pionow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8" cy="9420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7013" id="Line 14" o:spid="_x0000_s1026" alt="linia pionowa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75pt,48.35pt" to="196.9pt,7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B93AC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19138D4" wp14:editId="0B3DC70E">
                <wp:simplePos x="0" y="0"/>
                <wp:positionH relativeFrom="page">
                  <wp:posOffset>2572385</wp:posOffset>
                </wp:positionH>
                <wp:positionV relativeFrom="page">
                  <wp:posOffset>984522</wp:posOffset>
                </wp:positionV>
                <wp:extent cx="4629150" cy="2122805"/>
                <wp:effectExtent l="635" t="0" r="0" b="127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45C78" w14:textId="1B140612" w:rsidR="006416C3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Miejsce: </w:t>
                            </w:r>
                            <w:r w:rsidRPr="005B6B3D">
                              <w:rPr>
                                <w:b/>
                                <w:sz w:val="20"/>
                                <w:szCs w:val="20"/>
                              </w:rPr>
                              <w:t>25-321 Kielce, ul. Leszczyńska 45</w:t>
                            </w:r>
                            <w:r w:rsidR="00D7560D" w:rsidRPr="005B6B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lub on-line przez Microsoft </w:t>
                            </w:r>
                            <w:proofErr w:type="spellStart"/>
                            <w:r w:rsidR="00D7560D" w:rsidRPr="005B6B3D">
                              <w:rPr>
                                <w:b/>
                                <w:sz w:val="20"/>
                                <w:szCs w:val="20"/>
                              </w:rPr>
                              <w:t>Teams</w:t>
                            </w:r>
                            <w:proofErr w:type="spellEnd"/>
                          </w:p>
                          <w:p w14:paraId="1D5C1C92" w14:textId="7792CF25" w:rsidR="0009642A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Należność za uczestnictwo: przelew na konto do </w:t>
                            </w:r>
                            <w:r w:rsidR="005B6B3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dni p</w:t>
                            </w:r>
                            <w:r w:rsidR="005B6B3D">
                              <w:rPr>
                                <w:sz w:val="22"/>
                                <w:szCs w:val="22"/>
                              </w:rPr>
                              <w:t>rzed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szkoleni</w:t>
                            </w:r>
                            <w:r w:rsidR="005B6B3D">
                              <w:rPr>
                                <w:sz w:val="22"/>
                                <w:szCs w:val="22"/>
                              </w:rPr>
                              <w:t>em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C0D09F" w14:textId="77777777" w:rsidR="0009642A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Nr konta: </w:t>
                            </w:r>
                            <w:r w:rsidR="0009642A" w:rsidRPr="0009642A">
                              <w:rPr>
                                <w:b/>
                                <w:sz w:val="22"/>
                                <w:szCs w:val="22"/>
                              </w:rPr>
                              <w:t>Alior Bank 60-2490-0005-0000-4500-2555-3657</w:t>
                            </w:r>
                          </w:p>
                          <w:p w14:paraId="0D105DD3" w14:textId="77777777" w:rsidR="006416C3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Zgłoszenie: telefoniczne lub faksem: </w:t>
                            </w:r>
                            <w:r w:rsidR="0009642A" w:rsidRPr="00B93AC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792 001 138,</w:t>
                            </w:r>
                            <w:r w:rsidR="00B93AC5" w:rsidRPr="00B93AC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42A" w:rsidRPr="004F17E1">
                              <w:rPr>
                                <w:b/>
                                <w:sz w:val="22"/>
                                <w:szCs w:val="22"/>
                              </w:rPr>
                              <w:t>fax. 41 301 00 25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EC1715" w14:textId="73F2636E" w:rsidR="006416C3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6" w:history="1">
                              <w:r w:rsidR="00D7560D" w:rsidRPr="00D7560D">
                                <w:rPr>
                                  <w:rStyle w:val="Hipercze"/>
                                  <w:b/>
                                  <w:bCs/>
                                  <w:color w:val="0000BF" w:themeColor="hyperlink" w:themeShade="BF"/>
                                  <w:sz w:val="22"/>
                                  <w:szCs w:val="22"/>
                                </w:rPr>
                                <w:t>biuro@thetakielce.pl</w:t>
                              </w:r>
                            </w:hyperlink>
                            <w:r w:rsidR="0009642A" w:rsidRPr="00D7560D">
                              <w:rPr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3E59A5" w14:textId="77777777" w:rsidR="00AE329B" w:rsidRPr="0009642A" w:rsidRDefault="006416C3" w:rsidP="0009642A">
                            <w:pPr>
                              <w:pStyle w:val="Nagwek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9642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(kartę zgłoszenia wraz z regulaminem usług szkoleniowych można pobrać ze strony: </w:t>
                            </w:r>
                            <w:r w:rsidR="0009642A" w:rsidRPr="0009642A">
                              <w:rPr>
                                <w:b w:val="0"/>
                                <w:bCs w:val="0"/>
                                <w:i/>
                                <w:iCs/>
                                <w:sz w:val="16"/>
                                <w:szCs w:val="16"/>
                              </w:rPr>
                              <w:t>www.thetakielce.pl</w:t>
                            </w:r>
                            <w:r w:rsidRPr="0009642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138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2.55pt;margin-top:77.5pt;width:364.5pt;height:167.1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17045C78" w14:textId="1B140612" w:rsidR="006416C3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Miejsce: </w:t>
                      </w:r>
                      <w:r w:rsidRPr="005B6B3D">
                        <w:rPr>
                          <w:b/>
                          <w:sz w:val="20"/>
                          <w:szCs w:val="20"/>
                        </w:rPr>
                        <w:t>25-321 Kielce, ul. Leszczyńska 45</w:t>
                      </w:r>
                      <w:r w:rsidR="00D7560D" w:rsidRPr="005B6B3D">
                        <w:rPr>
                          <w:b/>
                          <w:sz w:val="20"/>
                          <w:szCs w:val="20"/>
                        </w:rPr>
                        <w:t xml:space="preserve"> lub on-line przez Microsoft </w:t>
                      </w:r>
                      <w:proofErr w:type="spellStart"/>
                      <w:r w:rsidR="00D7560D" w:rsidRPr="005B6B3D">
                        <w:rPr>
                          <w:b/>
                          <w:sz w:val="20"/>
                          <w:szCs w:val="20"/>
                        </w:rPr>
                        <w:t>Teams</w:t>
                      </w:r>
                      <w:proofErr w:type="spellEnd"/>
                    </w:p>
                    <w:p w14:paraId="1D5C1C92" w14:textId="7792CF25" w:rsidR="0009642A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Należność za uczestnictwo: przelew na konto do </w:t>
                      </w:r>
                      <w:r w:rsidR="005B6B3D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dni p</w:t>
                      </w:r>
                      <w:r w:rsidR="005B6B3D">
                        <w:rPr>
                          <w:sz w:val="22"/>
                          <w:szCs w:val="22"/>
                        </w:rPr>
                        <w:t>rzed</w:t>
                      </w:r>
                      <w:r>
                        <w:rPr>
                          <w:sz w:val="22"/>
                          <w:szCs w:val="22"/>
                        </w:rPr>
                        <w:t xml:space="preserve"> szkoleni</w:t>
                      </w:r>
                      <w:r w:rsidR="005B6B3D">
                        <w:rPr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C0D09F" w14:textId="77777777" w:rsidR="0009642A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Nr konta: </w:t>
                      </w:r>
                      <w:r w:rsidR="0009642A" w:rsidRPr="0009642A">
                        <w:rPr>
                          <w:b/>
                          <w:sz w:val="22"/>
                          <w:szCs w:val="22"/>
                        </w:rPr>
                        <w:t>Alior Bank 60-2490-0005-0000-4500-2555-3657</w:t>
                      </w:r>
                    </w:p>
                    <w:p w14:paraId="0D105DD3" w14:textId="77777777" w:rsidR="006416C3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Zgłoszenie: telefoniczne lub faksem: </w:t>
                      </w:r>
                      <w:r w:rsidR="0009642A" w:rsidRPr="00B93AC5">
                        <w:rPr>
                          <w:b/>
                          <w:color w:val="auto"/>
                          <w:sz w:val="22"/>
                          <w:szCs w:val="22"/>
                        </w:rPr>
                        <w:t>792 001 138,</w:t>
                      </w:r>
                      <w:r w:rsidR="00B93AC5" w:rsidRPr="00B93AC5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9642A" w:rsidRPr="004F17E1">
                        <w:rPr>
                          <w:b/>
                          <w:sz w:val="22"/>
                          <w:szCs w:val="22"/>
                        </w:rPr>
                        <w:t>fax. 41 301 00 25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EC1715" w14:textId="73F2636E" w:rsidR="006416C3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7" w:history="1">
                        <w:r w:rsidR="00D7560D" w:rsidRPr="00D7560D">
                          <w:rPr>
                            <w:rStyle w:val="Hipercze"/>
                            <w:b/>
                            <w:bCs/>
                            <w:color w:val="0000BF" w:themeColor="hyperlink" w:themeShade="BF"/>
                            <w:sz w:val="22"/>
                            <w:szCs w:val="22"/>
                          </w:rPr>
                          <w:t>biuro@thetakielce.pl</w:t>
                        </w:r>
                      </w:hyperlink>
                      <w:r w:rsidR="0009642A" w:rsidRPr="00D7560D">
                        <w:rPr>
                          <w:color w:val="17365D" w:themeColor="text2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3E59A5" w14:textId="77777777" w:rsidR="00AE329B" w:rsidRPr="0009642A" w:rsidRDefault="006416C3" w:rsidP="0009642A">
                      <w:pPr>
                        <w:pStyle w:val="Nagwek2"/>
                        <w:jc w:val="left"/>
                        <w:rPr>
                          <w:sz w:val="16"/>
                          <w:szCs w:val="16"/>
                        </w:rPr>
                      </w:pPr>
                      <w:r w:rsidRPr="0009642A">
                        <w:rPr>
                          <w:i/>
                          <w:iCs/>
                          <w:sz w:val="16"/>
                          <w:szCs w:val="16"/>
                        </w:rPr>
                        <w:t xml:space="preserve">(kartę zgłoszenia wraz z regulaminem usług szkoleniowych można pobrać ze strony: </w:t>
                      </w:r>
                      <w:r w:rsidR="0009642A" w:rsidRPr="0009642A">
                        <w:rPr>
                          <w:b w:val="0"/>
                          <w:bCs w:val="0"/>
                          <w:i/>
                          <w:iCs/>
                          <w:sz w:val="16"/>
                          <w:szCs w:val="16"/>
                        </w:rPr>
                        <w:t>www.thetakielce.pl</w:t>
                      </w:r>
                      <w:r w:rsidRPr="0009642A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3AC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0A13BD" wp14:editId="09A42795">
                <wp:simplePos x="0" y="0"/>
                <wp:positionH relativeFrom="page">
                  <wp:posOffset>2526130</wp:posOffset>
                </wp:positionH>
                <wp:positionV relativeFrom="page">
                  <wp:posOffset>810895</wp:posOffset>
                </wp:positionV>
                <wp:extent cx="4626610" cy="82550"/>
                <wp:effectExtent l="1905" t="0" r="635" b="0"/>
                <wp:wrapNone/>
                <wp:docPr id="21" name="Group 15" descr="pas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" y="203454"/>
                          <a:chExt cx="46268" cy="822"/>
                        </a:xfrm>
                      </wpg:grpSpPr>
                      <wps:wsp>
                        <wps:cNvPr id="22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8940D" id="Group 15" o:spid="_x0000_s1026" alt="paski" style="position:absolute;margin-left:198.9pt;margin-top:63.8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93AC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98F4482" wp14:editId="08443713">
                <wp:simplePos x="0" y="0"/>
                <wp:positionH relativeFrom="page">
                  <wp:posOffset>2626360</wp:posOffset>
                </wp:positionH>
                <wp:positionV relativeFrom="page">
                  <wp:posOffset>273141</wp:posOffset>
                </wp:positionV>
                <wp:extent cx="4629150" cy="621030"/>
                <wp:effectExtent l="1905" t="0" r="0" b="63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5A04B" w14:textId="77777777" w:rsidR="00AE329B" w:rsidRDefault="006416C3">
                            <w:pPr>
                              <w:pStyle w:val="Nagwek1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Karta zgłoszenia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4482" id="Text Box 5" o:spid="_x0000_s1027" type="#_x0000_t202" style="position:absolute;margin-left:206.8pt;margin-top:21.5pt;width:364.5pt;height:48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915A04B" w14:textId="77777777" w:rsidR="00AE329B" w:rsidRDefault="006416C3">
                      <w:pPr>
                        <w:pStyle w:val="Nagwek1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Karta zgłoszenia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3C8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 wp14:anchorId="3C019384" wp14:editId="238510F6">
                <wp:simplePos x="0" y="0"/>
                <wp:positionH relativeFrom="margin">
                  <wp:posOffset>-142875</wp:posOffset>
                </wp:positionH>
                <wp:positionV relativeFrom="paragraph">
                  <wp:posOffset>1214755</wp:posOffset>
                </wp:positionV>
                <wp:extent cx="2001600" cy="38484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600" cy="38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19B" w14:textId="77777777" w:rsidR="00433C8E" w:rsidRP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left="0" w:right="-7"/>
                              <w:rPr>
                                <w:b/>
                              </w:rPr>
                            </w:pPr>
                            <w:r w:rsidRPr="00433C8E">
                              <w:rPr>
                                <w:b/>
                              </w:rPr>
                              <w:t>Ośrodek posiada</w:t>
                            </w:r>
                            <w:r w:rsidR="00433C8E" w:rsidRPr="00433C8E">
                              <w:rPr>
                                <w:b/>
                              </w:rPr>
                              <w:t>:</w:t>
                            </w:r>
                          </w:p>
                          <w:p w14:paraId="75B0F620" w14:textId="77777777" w:rsid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after="0"/>
                              <w:ind w:left="0" w:right="-7"/>
                            </w:pPr>
                            <w:r w:rsidRPr="00433C8E">
                              <w:t>wpis do re</w:t>
                            </w:r>
                            <w:r w:rsidR="00433C8E" w:rsidRPr="00433C8E">
                              <w:t xml:space="preserve">jestru instytucji </w:t>
                            </w:r>
                            <w:r w:rsidR="00433C8E">
                              <w:t xml:space="preserve">szkoleniowych </w:t>
                            </w:r>
                          </w:p>
                          <w:p w14:paraId="20DF1C44" w14:textId="77777777" w:rsid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after="0"/>
                              <w:ind w:left="0" w:right="-7"/>
                            </w:pPr>
                            <w:r w:rsidRPr="00433C8E">
                              <w:t>Wojewódzkiego Urzędu Pracy w Kielcach pod numerem ewidencyjnym: 2.26/00014/2007</w:t>
                            </w:r>
                          </w:p>
                          <w:p w14:paraId="2A4C333F" w14:textId="77777777" w:rsid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left="0" w:right="-7"/>
                            </w:pPr>
                            <w:r w:rsidRPr="00433C8E">
                              <w:t xml:space="preserve"> </w:t>
                            </w:r>
                            <w:r w:rsidRPr="00433C8E">
                              <w:br/>
                              <w:t>Akredytac</w:t>
                            </w:r>
                            <w:r w:rsidR="00433C8E">
                              <w:t>ję Kuratora Oświaty w Kielcach KO.II.546.1.2018</w:t>
                            </w:r>
                          </w:p>
                          <w:p w14:paraId="4856C9DC" w14:textId="77777777" w:rsidR="00433C8E" w:rsidRDefault="00433C8E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left="0" w:right="-7"/>
                            </w:pPr>
                          </w:p>
                          <w:p w14:paraId="448ACBD2" w14:textId="77777777" w:rsidR="009070B3" w:rsidRP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left="0" w:right="-7"/>
                            </w:pPr>
                            <w:r w:rsidRPr="00433C8E">
                              <w:t>System Zarządzania, Jakością według norm ISO 9001:2015</w:t>
                            </w:r>
                          </w:p>
                          <w:p w14:paraId="1BBA1B65" w14:textId="77777777" w:rsidR="009070B3" w:rsidRDefault="009070B3" w:rsidP="00433C8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9384" id="Pole tekstowe 2" o:spid="_x0000_s1028" type="#_x0000_t202" style="position:absolute;margin-left:-11.25pt;margin-top:95.65pt;width:157.6pt;height:30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" o:allowoverlap="f" filled="f" stroked="f">
                <v:textbox>
                  <w:txbxContent>
                    <w:p w14:paraId="62B9319B" w14:textId="77777777" w:rsidR="00433C8E" w:rsidRP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ind w:left="0" w:right="-7"/>
                        <w:rPr>
                          <w:b/>
                        </w:rPr>
                      </w:pPr>
                      <w:r w:rsidRPr="00433C8E">
                        <w:rPr>
                          <w:b/>
                        </w:rPr>
                        <w:t>Ośrodek posiada</w:t>
                      </w:r>
                      <w:r w:rsidR="00433C8E" w:rsidRPr="00433C8E">
                        <w:rPr>
                          <w:b/>
                        </w:rPr>
                        <w:t>:</w:t>
                      </w:r>
                    </w:p>
                    <w:p w14:paraId="75B0F620" w14:textId="77777777" w:rsid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spacing w:after="0"/>
                        <w:ind w:left="0" w:right="-7"/>
                      </w:pPr>
                      <w:r w:rsidRPr="00433C8E">
                        <w:t>wpis do re</w:t>
                      </w:r>
                      <w:r w:rsidR="00433C8E" w:rsidRPr="00433C8E">
                        <w:t xml:space="preserve">jestru instytucji </w:t>
                      </w:r>
                      <w:r w:rsidR="00433C8E">
                        <w:t xml:space="preserve">szkoleniowych </w:t>
                      </w:r>
                    </w:p>
                    <w:p w14:paraId="20DF1C44" w14:textId="77777777" w:rsid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spacing w:after="0"/>
                        <w:ind w:left="0" w:right="-7"/>
                      </w:pPr>
                      <w:r w:rsidRPr="00433C8E">
                        <w:t>Wojewódzkiego Urzędu Pracy w Kielcach pod numerem ewidencyjnym: 2.26/00014/2007</w:t>
                      </w:r>
                    </w:p>
                    <w:p w14:paraId="2A4C333F" w14:textId="77777777" w:rsid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ind w:left="0" w:right="-7"/>
                      </w:pPr>
                      <w:r w:rsidRPr="00433C8E">
                        <w:t xml:space="preserve"> </w:t>
                      </w:r>
                      <w:r w:rsidRPr="00433C8E">
                        <w:br/>
                        <w:t>Akredytac</w:t>
                      </w:r>
                      <w:r w:rsidR="00433C8E">
                        <w:t>ję Kuratora Oświaty w Kielcach KO.II.546.1.2018</w:t>
                      </w:r>
                    </w:p>
                    <w:p w14:paraId="4856C9DC" w14:textId="77777777" w:rsidR="00433C8E" w:rsidRDefault="00433C8E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ind w:left="0" w:right="-7"/>
                      </w:pPr>
                    </w:p>
                    <w:p w14:paraId="448ACBD2" w14:textId="77777777" w:rsidR="009070B3" w:rsidRP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ind w:left="0" w:right="-7"/>
                      </w:pPr>
                      <w:r w:rsidRPr="00433C8E">
                        <w:t>System Zarządzania, Jakością według norm ISO 9001:2015</w:t>
                      </w:r>
                    </w:p>
                    <w:p w14:paraId="1BBA1B65" w14:textId="77777777" w:rsidR="009070B3" w:rsidRDefault="009070B3" w:rsidP="00433C8E"/>
                  </w:txbxContent>
                </v:textbox>
                <w10:wrap anchorx="margin"/>
              </v:shape>
            </w:pict>
          </mc:Fallback>
        </mc:AlternateContent>
      </w:r>
      <w:r w:rsidR="009070B3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87752" wp14:editId="6B366957">
                <wp:simplePos x="0" y="0"/>
                <wp:positionH relativeFrom="page">
                  <wp:posOffset>392430</wp:posOffset>
                </wp:positionH>
                <wp:positionV relativeFrom="page">
                  <wp:posOffset>7888152</wp:posOffset>
                </wp:positionV>
                <wp:extent cx="1828800" cy="855345"/>
                <wp:effectExtent l="1905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DF07CD" w14:textId="77777777" w:rsidR="006416C3" w:rsidRPr="006416C3" w:rsidRDefault="006416C3" w:rsidP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ul. Leszczyńska 45</w:t>
                            </w:r>
                          </w:p>
                          <w:p w14:paraId="2C3B4506" w14:textId="77777777" w:rsidR="00AE329B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25-321 Kielce</w:t>
                            </w:r>
                          </w:p>
                          <w:p w14:paraId="78D3D330" w14:textId="77777777" w:rsidR="00AE329B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Telefon: 792 001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6416C3">
                              <w:rPr>
                                <w:b/>
                              </w:rPr>
                              <w:t>138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B93AC5" w:rsidRPr="00B93AC5">
                              <w:rPr>
                                <w:rStyle w:val="Pogrubienie"/>
                              </w:rPr>
                              <w:t>508 426 116</w:t>
                            </w:r>
                          </w:p>
                          <w:p w14:paraId="7159DABC" w14:textId="77777777" w:rsidR="00AE329B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Faks: 41 301 00 25</w:t>
                            </w:r>
                          </w:p>
                          <w:p w14:paraId="1F2959B5" w14:textId="26ADC310" w:rsidR="00AE329B" w:rsidRDefault="00AE329B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Adres e-mail</w:t>
                            </w:r>
                            <w:r w:rsidR="006416C3" w:rsidRPr="006416C3">
                              <w:rPr>
                                <w:b/>
                              </w:rPr>
                              <w:t xml:space="preserve">: </w:t>
                            </w:r>
                            <w:hyperlink r:id="rId8" w:history="1">
                              <w:r w:rsidR="00D7560D" w:rsidRPr="008F1F1F">
                                <w:rPr>
                                  <w:rStyle w:val="Hipercze"/>
                                  <w:b/>
                                </w:rPr>
                                <w:t>biuro@thetakielce.pl</w:t>
                              </w:r>
                            </w:hyperlink>
                          </w:p>
                          <w:p w14:paraId="10632E87" w14:textId="77777777" w:rsidR="006416C3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www.thetakielce.pl</w:t>
                            </w:r>
                            <w:r w:rsidR="009070B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6C5D7CE" wp14:editId="2EF4CEF5">
                                  <wp:extent cx="1790246" cy="930275"/>
                                  <wp:effectExtent l="0" t="0" r="635" b="3175"/>
                                  <wp:docPr id="30" name="Obraz 30" descr="logo_iaf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Obraz 28" descr="logo_iaf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109" cy="931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7752" id="Text Box 8" o:spid="_x0000_s1029" type="#_x0000_t202" style="position:absolute;margin-left:30.9pt;margin-top:621.1pt;width:2in;height:67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9DF07CD" w14:textId="77777777" w:rsidR="006416C3" w:rsidRPr="006416C3" w:rsidRDefault="006416C3" w:rsidP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ul. Leszczyńska 45</w:t>
                      </w:r>
                    </w:p>
                    <w:p w14:paraId="2C3B4506" w14:textId="77777777" w:rsidR="00AE329B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25-321 Kielce</w:t>
                      </w:r>
                    </w:p>
                    <w:p w14:paraId="78D3D330" w14:textId="77777777" w:rsidR="00AE329B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Telefon: 792 001</w:t>
                      </w:r>
                      <w:r>
                        <w:rPr>
                          <w:b/>
                        </w:rPr>
                        <w:t> </w:t>
                      </w:r>
                      <w:r w:rsidRPr="006416C3">
                        <w:rPr>
                          <w:b/>
                        </w:rPr>
                        <w:t>138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B93AC5" w:rsidRPr="00B93AC5">
                        <w:rPr>
                          <w:rStyle w:val="Pogrubienie"/>
                        </w:rPr>
                        <w:t>508 426 116</w:t>
                      </w:r>
                    </w:p>
                    <w:p w14:paraId="7159DABC" w14:textId="77777777" w:rsidR="00AE329B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Faks: 41 301 00 25</w:t>
                      </w:r>
                    </w:p>
                    <w:p w14:paraId="1F2959B5" w14:textId="26ADC310" w:rsidR="00AE329B" w:rsidRDefault="00AE329B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Adres e-mail</w:t>
                      </w:r>
                      <w:r w:rsidR="006416C3" w:rsidRPr="006416C3">
                        <w:rPr>
                          <w:b/>
                        </w:rPr>
                        <w:t xml:space="preserve">: </w:t>
                      </w:r>
                      <w:hyperlink r:id="rId10" w:history="1">
                        <w:r w:rsidR="00D7560D" w:rsidRPr="008F1F1F">
                          <w:rPr>
                            <w:rStyle w:val="Hipercze"/>
                            <w:b/>
                          </w:rPr>
                          <w:t>biuro@thetakielce.pl</w:t>
                        </w:r>
                      </w:hyperlink>
                    </w:p>
                    <w:p w14:paraId="10632E87" w14:textId="77777777" w:rsidR="006416C3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www.thetakielce.pl</w:t>
                      </w:r>
                      <w:r w:rsidR="009070B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6C5D7CE" wp14:editId="2EF4CEF5">
                            <wp:extent cx="1790246" cy="930275"/>
                            <wp:effectExtent l="0" t="0" r="635" b="3175"/>
                            <wp:docPr id="30" name="Obraz 30" descr="logo_iaf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Obraz 28" descr="logo_iaf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109" cy="931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0B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7425AB" wp14:editId="7FD5DCB8">
                <wp:simplePos x="0" y="0"/>
                <wp:positionH relativeFrom="page">
                  <wp:posOffset>217170</wp:posOffset>
                </wp:positionH>
                <wp:positionV relativeFrom="page">
                  <wp:posOffset>7205527</wp:posOffset>
                </wp:positionV>
                <wp:extent cx="2121535" cy="683805"/>
                <wp:effectExtent l="0" t="0" r="0" b="254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1535" cy="68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827104" w14:textId="77777777" w:rsidR="006416C3" w:rsidRPr="006416C3" w:rsidRDefault="006416C3" w:rsidP="006416C3">
                            <w:pPr>
                              <w:pStyle w:val="Nagwek2"/>
                              <w:rPr>
                                <w:sz w:val="20"/>
                                <w:szCs w:val="20"/>
                              </w:rPr>
                            </w:pPr>
                            <w:r w:rsidRPr="006416C3">
                              <w:rPr>
                                <w:sz w:val="20"/>
                                <w:szCs w:val="20"/>
                              </w:rPr>
                              <w:t xml:space="preserve">Ośrodek Kształcenia </w:t>
                            </w:r>
                            <w:r w:rsidRPr="006416C3">
                              <w:rPr>
                                <w:sz w:val="20"/>
                                <w:szCs w:val="20"/>
                              </w:rPr>
                              <w:br/>
                              <w:t>i Promowania Kadr „THETA”</w:t>
                            </w:r>
                          </w:p>
                          <w:p w14:paraId="21366DC9" w14:textId="77777777" w:rsidR="00AE329B" w:rsidRPr="006416C3" w:rsidRDefault="006416C3">
                            <w:pPr>
                              <w:pStyle w:val="Nagwek3"/>
                              <w:rPr>
                                <w:sz w:val="20"/>
                                <w:szCs w:val="20"/>
                              </w:rPr>
                            </w:pPr>
                            <w:r w:rsidRPr="006416C3">
                              <w:rPr>
                                <w:sz w:val="20"/>
                                <w:szCs w:val="20"/>
                              </w:rPr>
                              <w:t>Niepubliczne Centrum Kształcenia Ustawicznego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25AB" id="Text Box 9" o:spid="_x0000_s1030" type="#_x0000_t202" style="position:absolute;margin-left:17.1pt;margin-top:567.35pt;width:167.05pt;height:5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2827104" w14:textId="77777777" w:rsidR="006416C3" w:rsidRPr="006416C3" w:rsidRDefault="006416C3" w:rsidP="006416C3">
                      <w:pPr>
                        <w:pStyle w:val="Nagwek2"/>
                        <w:rPr>
                          <w:sz w:val="20"/>
                          <w:szCs w:val="20"/>
                        </w:rPr>
                      </w:pPr>
                      <w:r w:rsidRPr="006416C3">
                        <w:rPr>
                          <w:sz w:val="20"/>
                          <w:szCs w:val="20"/>
                        </w:rPr>
                        <w:t xml:space="preserve">Ośrodek Kształcenia </w:t>
                      </w:r>
                      <w:r w:rsidRPr="006416C3">
                        <w:rPr>
                          <w:sz w:val="20"/>
                          <w:szCs w:val="20"/>
                        </w:rPr>
                        <w:br/>
                        <w:t>i Promowania Kadr „THETA”</w:t>
                      </w:r>
                    </w:p>
                    <w:p w14:paraId="21366DC9" w14:textId="77777777" w:rsidR="00AE329B" w:rsidRPr="006416C3" w:rsidRDefault="006416C3">
                      <w:pPr>
                        <w:pStyle w:val="Nagwek3"/>
                        <w:rPr>
                          <w:sz w:val="20"/>
                          <w:szCs w:val="20"/>
                        </w:rPr>
                      </w:pPr>
                      <w:r w:rsidRPr="006416C3">
                        <w:rPr>
                          <w:sz w:val="20"/>
                          <w:szCs w:val="20"/>
                        </w:rPr>
                        <w:t>Niepubliczne Centrum Kształcenia Ustawicznego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6C3">
        <w:rPr>
          <w:noProof/>
          <w:color w:val="auto"/>
          <w:kern w:val="0"/>
        </w:rPr>
        <w:drawing>
          <wp:inline distT="0" distB="0" distL="0" distR="0" wp14:anchorId="4A81899C" wp14:editId="66890ECB">
            <wp:extent cx="1922217" cy="10668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ta logo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67" cy="108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5040" w14:textId="77777777" w:rsidR="009070B3" w:rsidRDefault="009070B3"/>
    <w:p w14:paraId="0C61734E" w14:textId="51480E5E" w:rsidR="00AE329B" w:rsidRDefault="00B93AC5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3097BE1" wp14:editId="0DE2436E">
                <wp:simplePos x="0" y="0"/>
                <wp:positionH relativeFrom="page">
                  <wp:posOffset>2574381</wp:posOffset>
                </wp:positionH>
                <wp:positionV relativeFrom="page">
                  <wp:posOffset>2045879</wp:posOffset>
                </wp:positionV>
                <wp:extent cx="4678045" cy="8425543"/>
                <wp:effectExtent l="0" t="0" r="8255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8045" cy="8425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5B7BC4" w14:textId="51B9B7E2" w:rsidR="00733756" w:rsidRDefault="0009642A" w:rsidP="00DD489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hanging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37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Temat szkolenia/kursu</w:t>
                            </w:r>
                            <w:r w:rsidR="00DD489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489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E400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  <w:r w:rsidR="00DD489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06B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A7F2FC" w14:textId="77777777" w:rsidR="004F17E1" w:rsidRPr="00733756" w:rsidRDefault="004F17E1" w:rsidP="0073375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hanging="284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3756">
                              <w:rPr>
                                <w:b/>
                                <w:sz w:val="20"/>
                                <w:szCs w:val="20"/>
                              </w:rPr>
                              <w:t>Termin szkolenia/kursu</w:t>
                            </w:r>
                            <w:r w:rsidR="000A7EDF" w:rsidRPr="00A231BF">
                              <w:rPr>
                                <w:sz w:val="22"/>
                                <w:szCs w:val="22"/>
                              </w:rPr>
                              <w:t xml:space="preserve"> od</w:t>
                            </w:r>
                            <w:r w:rsidR="00733756">
                              <w:rPr>
                                <w:sz w:val="22"/>
                                <w:szCs w:val="22"/>
                              </w:rPr>
                              <w:t>.......................................</w:t>
                            </w:r>
                            <w:r w:rsidRPr="00A231BF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 w:rsidR="00733756">
                              <w:rPr>
                                <w:sz w:val="22"/>
                                <w:szCs w:val="22"/>
                              </w:rPr>
                              <w:t>.........................................</w:t>
                            </w:r>
                          </w:p>
                          <w:p w14:paraId="7D216CDC" w14:textId="77777777" w:rsidR="00A231BF" w:rsidRDefault="00A231BF" w:rsidP="0009642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6725"/>
                            </w:tblGrid>
                            <w:tr w:rsidR="00A231BF" w14:paraId="24AC50C2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065A206C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1BF">
                                    <w:rPr>
                                      <w:sz w:val="18"/>
                                      <w:szCs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4A9A834F" w14:textId="77777777" w:rsidR="00A231BF" w:rsidRPr="00733756" w:rsidRDefault="00A231BF" w:rsidP="00733756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7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Imię i nazwisko uczestnika</w:t>
                                  </w:r>
                                </w:p>
                              </w:tc>
                            </w:tr>
                            <w:tr w:rsidR="00A231BF" w14:paraId="29D6FA3D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01A2DAE7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5FB47AC6" w14:textId="77777777" w:rsidR="00A231BF" w:rsidRDefault="00A231BF" w:rsidP="00A231BF">
                                  <w:pPr>
                                    <w:pStyle w:val="Default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231BF" w14:paraId="6885C0FD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374AC237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4A097978" w14:textId="77777777" w:rsidR="00A231BF" w:rsidRDefault="00A231BF" w:rsidP="00A231BF">
                                  <w:pPr>
                                    <w:pStyle w:val="Default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231BF" w14:paraId="54DE6E4B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6E49A64A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1A7D52CE" w14:textId="77777777" w:rsidR="00A231BF" w:rsidRDefault="00A231BF" w:rsidP="00A231BF">
                                  <w:pPr>
                                    <w:pStyle w:val="Default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A1BB1" w14:textId="77777777" w:rsidR="0009642A" w:rsidRDefault="00733756" w:rsidP="0009642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Dane do faktury: ………………….............................….......……………………...………………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……………………………………..………………………………………………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………………………..…….…………..…………………………………….……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…...……………………………………………………………...........……………............................…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74455D71" w14:textId="77777777" w:rsidR="00B93AC5" w:rsidRDefault="00733756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Dane </w:t>
                            </w:r>
                            <w:r w:rsidR="000A7EDF" w:rsidRPr="000A7EDF">
                              <w:rPr>
                                <w:sz w:val="18"/>
                                <w:szCs w:val="18"/>
                              </w:rPr>
                              <w:t>jednostki nadrzędnej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1EB9E7" w14:textId="77777777" w:rsidR="000A7EDF" w:rsidRDefault="000A7EDF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A231B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(dotyczy sektora finansów publicznych)</w:t>
                            </w:r>
                          </w:p>
                          <w:p w14:paraId="49CEA484" w14:textId="77777777" w:rsidR="000A7EDF" w:rsidRDefault="000A7EDF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.............................….......……………………...………………...……………………………………..………………………………………………………………………..…….…………..…………………………………….………...……………………………………………………………...........……………</w:t>
                            </w:r>
                          </w:p>
                          <w:p w14:paraId="178A2E61" w14:textId="77777777" w:rsidR="00B93AC5" w:rsidRDefault="00733756" w:rsidP="00B93AC5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Numer NIP </w:t>
                            </w:r>
                            <w:r w:rsidR="000A7EDF" w:rsidRPr="000A7EDF">
                              <w:rPr>
                                <w:sz w:val="18"/>
                                <w:szCs w:val="18"/>
                              </w:rPr>
                              <w:t>jednostki nadrzędnej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21EB39" w14:textId="77777777" w:rsidR="00A231BF" w:rsidRDefault="000A7EDF" w:rsidP="00B93AC5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 w:rsidRPr="00A231B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(dotyczy sektora finansów publicznych)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49B516" w14:textId="77777777" w:rsidR="000A7EDF" w:rsidRDefault="0009642A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59B4DC7D" w14:textId="77777777" w:rsidR="0009642A" w:rsidRDefault="00733756" w:rsidP="0009642A">
                            <w:pPr>
                              <w:pStyle w:val="Default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>. Numer NIP ………………………………………………………………………………</w:t>
                            </w:r>
                            <w:r w:rsidR="00A231BF">
                              <w:rPr>
                                <w:sz w:val="22"/>
                                <w:szCs w:val="22"/>
                              </w:rPr>
                              <w:t>……..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7B9CE7" w14:textId="77777777" w:rsidR="0009642A" w:rsidRDefault="00733756" w:rsidP="0009642A">
                            <w:pPr>
                              <w:pStyle w:val="Default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Numer telefonu i faxu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 osoby do kontaktu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: ....................................................................................................................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433EF633" w14:textId="77777777" w:rsidR="0009642A" w:rsidRDefault="00733756" w:rsidP="004F17E1">
                            <w:pPr>
                              <w:pStyle w:val="Default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. Adres e-mail: ...................................................................................................................................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...............................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...............................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77E9C7" w14:textId="77777777" w:rsidR="000A7EDF" w:rsidRDefault="000A7EDF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505CAC" w14:textId="77777777" w:rsidR="00733756" w:rsidRDefault="00733756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00031C" w14:textId="77777777" w:rsidR="00733756" w:rsidRDefault="00733756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840DBB" w14:textId="77777777" w:rsidR="004F17E1" w:rsidRP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F17E1">
                              <w:rPr>
                                <w:sz w:val="16"/>
                                <w:szCs w:val="16"/>
                              </w:rPr>
                              <w:t>.………………………………….</w:t>
                            </w:r>
                          </w:p>
                          <w:p w14:paraId="1A0FA07E" w14:textId="77777777" w:rsidR="0009642A" w:rsidRPr="004F17E1" w:rsidRDefault="0009642A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F17E1">
                              <w:rPr>
                                <w:sz w:val="16"/>
                                <w:szCs w:val="16"/>
                              </w:rPr>
                              <w:t xml:space="preserve">podpis i pieczątka zleceniodawcy </w:t>
                            </w:r>
                          </w:p>
                          <w:p w14:paraId="648CC847" w14:textId="77777777" w:rsidR="00A231BF" w:rsidRDefault="00A231BF" w:rsidP="004F17E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7EC4914" w14:textId="77777777" w:rsidR="004F17E1" w:rsidRPr="004F17E1" w:rsidRDefault="004F17E1" w:rsidP="004F17E1">
                            <w:pPr>
                              <w:pStyle w:val="Defaul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OŚWIADCZENIE</w:t>
                            </w:r>
                          </w:p>
                          <w:p w14:paraId="0EBC2C5B" w14:textId="77777777" w:rsidR="004F17E1" w:rsidRPr="004F17E1" w:rsidRDefault="004F17E1" w:rsidP="004F17E1">
                            <w:pPr>
                              <w:pStyle w:val="Defaul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na potrzeby zwolnienia z podatku VAT szkoleń na podstawie art. 43 ust. 1 pkt 29 lit. c ustawy o VAT</w:t>
                            </w:r>
                          </w:p>
                          <w:p w14:paraId="63FE595A" w14:textId="77777777" w:rsidR="004F17E1" w:rsidRPr="004F17E1" w:rsidRDefault="004F17E1" w:rsidP="004F17E1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OŚWIADCZAM</w:t>
                            </w:r>
                            <w:r w:rsidRPr="004F17E1">
                              <w:rPr>
                                <w:sz w:val="12"/>
                                <w:szCs w:val="12"/>
                              </w:rPr>
                              <w:t xml:space="preserve">, że szkolenie dla wyżej wymienionych pracowników ma charakter </w:t>
                            </w: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usługi kształcenia zawodowego / przekwalifikowania zawodowego oraz jest finansowane jest ze środków publicznych: </w:t>
                            </w:r>
                            <w:r w:rsidRPr="004F17E1">
                              <w:rPr>
                                <w:sz w:val="12"/>
                                <w:szCs w:val="12"/>
                              </w:rPr>
                              <w:t>a) w całości zgodnie z treścią art. 43 ust. 1 pkt 29 lit. c ustawy z dnia 11.03.2004 o podatku od towarów i usług (Dz. U. Nr 54, poz. 535 ze zm.) lub b) w co najmniej 70% - zgodnie z treścią § 3 ust. 1 pkt 14 rozporządzenia Ministra Finansów z dnia 20.12.20l3 r. w sprawie zwolnień od podatku od towarów i usług oraz warunków stosowania tych zwolnień (Dz. U. z 2013 r. poz. 1722).</w:t>
                            </w:r>
                          </w:p>
                          <w:p w14:paraId="2FB6B7AD" w14:textId="77777777" w:rsid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B1237E" w14:textId="77777777" w:rsidR="0009642A" w:rsidRP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  <w:r w:rsidR="0009642A" w:rsidRPr="004F17E1">
                              <w:rPr>
                                <w:sz w:val="16"/>
                                <w:szCs w:val="16"/>
                              </w:rPr>
                              <w:t xml:space="preserve">………………..………………. </w:t>
                            </w:r>
                          </w:p>
                          <w:p w14:paraId="19AB62BB" w14:textId="77777777" w:rsidR="004F17E1" w:rsidRPr="004F17E1" w:rsidRDefault="0009642A" w:rsidP="004F17E1">
                            <w:pPr>
                              <w:pStyle w:val="Default"/>
                              <w:ind w:left="43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F17E1">
                              <w:rPr>
                                <w:sz w:val="16"/>
                                <w:szCs w:val="16"/>
                              </w:rPr>
                              <w:t>podpis i pieczątka zleceniodawcy</w:t>
                            </w:r>
                          </w:p>
                          <w:p w14:paraId="5EF75E1F" w14:textId="77777777" w:rsid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E2C252" w14:textId="4C52A5A2" w:rsidR="00AE329B" w:rsidRPr="000A7EDF" w:rsidRDefault="004F17E1" w:rsidP="000A7EDF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7E1">
                              <w:rPr>
                                <w:sz w:val="12"/>
                                <w:szCs w:val="12"/>
                              </w:rPr>
                              <w:t xml:space="preserve">W związku z wejściem w życie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4.05.2016) uprzejmie informuję, że Administratorem danych osobowych jest </w:t>
                            </w:r>
                            <w:r w:rsidRPr="004F17E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Ośrodek Kształcenia i Promowania Kadr „THETA” w Kielcach przy ul. Leszczyńskiej 45, Kontakt: </w:t>
                            </w:r>
                            <w:r w:rsidR="00D7560D" w:rsidRPr="00D7560D">
                              <w:rPr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</w:rPr>
                              <w:t>biuro@thetakielce.pl</w:t>
                            </w:r>
                            <w:r w:rsidRPr="00D7560D">
                              <w:rPr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F17E1">
                              <w:rPr>
                                <w:b/>
                                <w:sz w:val="12"/>
                                <w:szCs w:val="12"/>
                              </w:rPr>
                              <w:t>tel. 792 001 138, fax. 41 301 00 25.</w:t>
                            </w:r>
                            <w:r w:rsidRPr="004F17E1">
                              <w:rPr>
                                <w:sz w:val="12"/>
                                <w:szCs w:val="12"/>
                              </w:rPr>
                              <w:t xml:space="preserve"> Zgłoszenie na szkolenie jest równoznaczne z Państwa zgodą na przetwarzanie danych przez Ośrodek Kształcenia i Promowania Kadr „THETA” - Kielce w celach szkoleniowych oraz marketingowych. Jednocześnie informujemy, że Państwa dane nie są nikomu przekazywane i mogą być wyłącznie udostępniane podmiotom uprawnionym z mocy prawa. Zgodnie z RODO osoba, której dane dotyczą ma prawo do dostępu do swoich danych, poprawienia, prostowania, usunięcia i ograniczenia przetwarzania. Dane są przetwarzane na podstawie zgody (art. 6 punkt 1 lit a RODO).</w:t>
                            </w:r>
                          </w:p>
                          <w:p w14:paraId="6045B5AE" w14:textId="77777777" w:rsidR="004F17E1" w:rsidRDefault="004F17E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97B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202.7pt;margin-top:161.1pt;width:368.35pt;height:663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F5B7BC4" w14:textId="51B9B7E2" w:rsidR="00733756" w:rsidRDefault="0009642A" w:rsidP="00DD4896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hanging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33756">
                        <w:rPr>
                          <w:b/>
                          <w:bCs/>
                          <w:sz w:val="22"/>
                          <w:szCs w:val="22"/>
                        </w:rPr>
                        <w:t>Temat szkolenia/kursu</w:t>
                      </w:r>
                      <w:r w:rsidR="00DD489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4896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FE4004">
                        <w:rPr>
                          <w:b/>
                          <w:bCs/>
                          <w:sz w:val="22"/>
                          <w:szCs w:val="22"/>
                        </w:rPr>
                        <w:t>…………………………………………………</w:t>
                      </w:r>
                      <w:r w:rsidR="00DD4896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06B1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A7F2FC" w14:textId="77777777" w:rsidR="004F17E1" w:rsidRPr="00733756" w:rsidRDefault="004F17E1" w:rsidP="00733756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hanging="284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33756">
                        <w:rPr>
                          <w:b/>
                          <w:sz w:val="20"/>
                          <w:szCs w:val="20"/>
                        </w:rPr>
                        <w:t>Termin szkolenia/kursu</w:t>
                      </w:r>
                      <w:r w:rsidR="000A7EDF" w:rsidRPr="00A231BF">
                        <w:rPr>
                          <w:sz w:val="22"/>
                          <w:szCs w:val="22"/>
                        </w:rPr>
                        <w:t xml:space="preserve"> od</w:t>
                      </w:r>
                      <w:r w:rsidR="00733756">
                        <w:rPr>
                          <w:sz w:val="22"/>
                          <w:szCs w:val="22"/>
                        </w:rPr>
                        <w:t>.......................................</w:t>
                      </w:r>
                      <w:r w:rsidRPr="00A231BF">
                        <w:rPr>
                          <w:sz w:val="22"/>
                          <w:szCs w:val="22"/>
                        </w:rPr>
                        <w:t>do</w:t>
                      </w:r>
                      <w:r w:rsidR="00733756">
                        <w:rPr>
                          <w:sz w:val="22"/>
                          <w:szCs w:val="22"/>
                        </w:rPr>
                        <w:t>.........................................</w:t>
                      </w:r>
                    </w:p>
                    <w:p w14:paraId="7D216CDC" w14:textId="77777777" w:rsidR="00A231BF" w:rsidRDefault="00A231BF" w:rsidP="0009642A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6725"/>
                      </w:tblGrid>
                      <w:tr w:rsidR="00A231BF" w14:paraId="24AC50C2" w14:textId="77777777" w:rsidTr="00733756">
                        <w:tc>
                          <w:tcPr>
                            <w:tcW w:w="534" w:type="dxa"/>
                          </w:tcPr>
                          <w:p w14:paraId="065A206C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A231BF">
                              <w:rPr>
                                <w:sz w:val="18"/>
                                <w:szCs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4A9A834F" w14:textId="77777777" w:rsidR="00A231BF" w:rsidRPr="00733756" w:rsidRDefault="00A231BF" w:rsidP="00733756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3756">
                              <w:rPr>
                                <w:b/>
                                <w:sz w:val="20"/>
                                <w:szCs w:val="20"/>
                              </w:rPr>
                              <w:t>Imię i nazwisko uczestnika</w:t>
                            </w:r>
                          </w:p>
                        </w:tc>
                      </w:tr>
                      <w:tr w:rsidR="00A231BF" w14:paraId="29D6FA3D" w14:textId="77777777" w:rsidTr="00733756">
                        <w:tc>
                          <w:tcPr>
                            <w:tcW w:w="534" w:type="dxa"/>
                          </w:tcPr>
                          <w:p w14:paraId="01A2DAE7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5FB47AC6" w14:textId="77777777" w:rsidR="00A231BF" w:rsidRDefault="00A231BF" w:rsidP="00A231B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231BF" w14:paraId="6885C0FD" w14:textId="77777777" w:rsidTr="00733756">
                        <w:tc>
                          <w:tcPr>
                            <w:tcW w:w="534" w:type="dxa"/>
                          </w:tcPr>
                          <w:p w14:paraId="374AC237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4A097978" w14:textId="77777777" w:rsidR="00A231BF" w:rsidRDefault="00A231BF" w:rsidP="00A231B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231BF" w14:paraId="54DE6E4B" w14:textId="77777777" w:rsidTr="00733756">
                        <w:tc>
                          <w:tcPr>
                            <w:tcW w:w="534" w:type="dxa"/>
                          </w:tcPr>
                          <w:p w14:paraId="6E49A64A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1A7D52CE" w14:textId="77777777" w:rsidR="00A231BF" w:rsidRDefault="00A231BF" w:rsidP="00A231B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43A1BB1" w14:textId="77777777" w:rsidR="0009642A" w:rsidRDefault="00733756" w:rsidP="0009642A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09642A">
                        <w:rPr>
                          <w:sz w:val="22"/>
                          <w:szCs w:val="22"/>
                        </w:rPr>
                        <w:t>Dane do faktury: ………………….............................….......……………………...………………</w:t>
                      </w:r>
                      <w:r w:rsidR="000A7EDF">
                        <w:rPr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9642A">
                        <w:rPr>
                          <w:sz w:val="22"/>
                          <w:szCs w:val="22"/>
                        </w:rPr>
                        <w:t>……………………………………..………………………………………………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9642A">
                        <w:rPr>
                          <w:sz w:val="22"/>
                          <w:szCs w:val="22"/>
                        </w:rPr>
                        <w:t>………………………..…….…………..…………………………………….……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9642A">
                        <w:rPr>
                          <w:sz w:val="22"/>
                          <w:szCs w:val="22"/>
                        </w:rPr>
                        <w:t>…...……………………………………………………………...........……………............................…</w:t>
                      </w:r>
                      <w:r w:rsidR="000A7EDF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</w:t>
                      </w:r>
                    </w:p>
                    <w:p w14:paraId="74455D71" w14:textId="77777777" w:rsidR="00B93AC5" w:rsidRDefault="00733756" w:rsidP="00A231BF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Dane </w:t>
                      </w:r>
                      <w:r w:rsidR="000A7EDF" w:rsidRPr="000A7EDF">
                        <w:rPr>
                          <w:sz w:val="18"/>
                          <w:szCs w:val="18"/>
                        </w:rPr>
                        <w:t>jednostki nadrzędnej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1EB9E7" w14:textId="77777777" w:rsidR="000A7EDF" w:rsidRDefault="000A7EDF" w:rsidP="00A231BF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A231BF">
                        <w:rPr>
                          <w:b/>
                          <w:i/>
                          <w:sz w:val="16"/>
                          <w:szCs w:val="16"/>
                        </w:rPr>
                        <w:t>(dotyczy sektora finansów publicznych)</w:t>
                      </w:r>
                    </w:p>
                    <w:p w14:paraId="49CEA484" w14:textId="77777777" w:rsidR="000A7EDF" w:rsidRDefault="000A7EDF" w:rsidP="00A231BF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.............................….......……………………...………………...……………………………………..………………………………………………………………………..…….…………..…………………………………….………...……………………………………………………………...........……………</w:t>
                      </w:r>
                    </w:p>
                    <w:p w14:paraId="178A2E61" w14:textId="77777777" w:rsidR="00B93AC5" w:rsidRDefault="00733756" w:rsidP="00B93AC5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Numer NIP </w:t>
                      </w:r>
                      <w:r w:rsidR="000A7EDF" w:rsidRPr="000A7EDF">
                        <w:rPr>
                          <w:sz w:val="18"/>
                          <w:szCs w:val="18"/>
                        </w:rPr>
                        <w:t>jednostki nadrzędnej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21EB39" w14:textId="77777777" w:rsidR="00A231BF" w:rsidRDefault="000A7EDF" w:rsidP="00B93AC5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 w:rsidRPr="00A231BF">
                        <w:rPr>
                          <w:b/>
                          <w:i/>
                          <w:sz w:val="16"/>
                          <w:szCs w:val="16"/>
                        </w:rPr>
                        <w:t>(dotyczy sektora finansów publicznych)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49B516" w14:textId="77777777" w:rsidR="000A7EDF" w:rsidRDefault="0009642A" w:rsidP="00A231BF">
                      <w:pPr>
                        <w:pStyle w:val="Default"/>
                        <w:shd w:val="clear" w:color="auto" w:fill="F2F2F2" w:themeFill="background1" w:themeFillShade="F2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14:paraId="59B4DC7D" w14:textId="77777777" w:rsidR="0009642A" w:rsidRDefault="00733756" w:rsidP="0009642A">
                      <w:pPr>
                        <w:pStyle w:val="Default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0A7EDF">
                        <w:rPr>
                          <w:sz w:val="22"/>
                          <w:szCs w:val="22"/>
                        </w:rPr>
                        <w:t>. Numer NIP ………………………………………………………………………………</w:t>
                      </w:r>
                      <w:r w:rsidR="00A231BF">
                        <w:rPr>
                          <w:sz w:val="22"/>
                          <w:szCs w:val="22"/>
                        </w:rPr>
                        <w:t>……..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A7B9CE7" w14:textId="77777777" w:rsidR="0009642A" w:rsidRDefault="00733756" w:rsidP="0009642A">
                      <w:pPr>
                        <w:pStyle w:val="Default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09642A">
                        <w:rPr>
                          <w:sz w:val="22"/>
                          <w:szCs w:val="22"/>
                        </w:rPr>
                        <w:t>Numer telefonu i faxu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 osoby do kontaktu</w:t>
                      </w:r>
                      <w:r w:rsidR="0009642A">
                        <w:rPr>
                          <w:sz w:val="22"/>
                          <w:szCs w:val="22"/>
                        </w:rPr>
                        <w:t>: ....................................................................................................................</w:t>
                      </w:r>
                      <w:r w:rsidR="004F17E1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</w:t>
                      </w:r>
                    </w:p>
                    <w:p w14:paraId="433EF633" w14:textId="77777777" w:rsidR="0009642A" w:rsidRDefault="00733756" w:rsidP="004F17E1">
                      <w:pPr>
                        <w:pStyle w:val="Default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09642A">
                        <w:rPr>
                          <w:sz w:val="22"/>
                          <w:szCs w:val="22"/>
                        </w:rPr>
                        <w:t>. Adres e-mail: ...................................................................................................................................</w:t>
                      </w:r>
                      <w:r w:rsidR="004F17E1">
                        <w:rPr>
                          <w:sz w:val="22"/>
                          <w:szCs w:val="22"/>
                        </w:rPr>
                        <w:t>...............................</w:t>
                      </w:r>
                      <w:r w:rsidR="0009642A">
                        <w:rPr>
                          <w:sz w:val="22"/>
                          <w:szCs w:val="22"/>
                        </w:rPr>
                        <w:t>...............................</w:t>
                      </w:r>
                      <w:r w:rsidR="004F17E1">
                        <w:rPr>
                          <w:sz w:val="22"/>
                          <w:szCs w:val="22"/>
                        </w:rPr>
                        <w:t>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</w:t>
                      </w:r>
                      <w:r w:rsidR="004F17E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177E9C7" w14:textId="77777777" w:rsidR="000A7EDF" w:rsidRDefault="000A7EDF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0505CAC" w14:textId="77777777" w:rsidR="00733756" w:rsidRDefault="00733756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600031C" w14:textId="77777777" w:rsidR="00733756" w:rsidRDefault="00733756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9840DBB" w14:textId="77777777" w:rsidR="004F17E1" w:rsidRPr="004F17E1" w:rsidRDefault="004F17E1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4F17E1">
                        <w:rPr>
                          <w:sz w:val="16"/>
                          <w:szCs w:val="16"/>
                        </w:rPr>
                        <w:t>.………………………………….</w:t>
                      </w:r>
                    </w:p>
                    <w:p w14:paraId="1A0FA07E" w14:textId="77777777" w:rsidR="0009642A" w:rsidRPr="004F17E1" w:rsidRDefault="0009642A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4F17E1">
                        <w:rPr>
                          <w:sz w:val="16"/>
                          <w:szCs w:val="16"/>
                        </w:rPr>
                        <w:t xml:space="preserve">podpis i pieczątka zleceniodawcy </w:t>
                      </w:r>
                    </w:p>
                    <w:p w14:paraId="648CC847" w14:textId="77777777" w:rsidR="00A231BF" w:rsidRDefault="00A231BF" w:rsidP="004F17E1">
                      <w:pPr>
                        <w:pStyle w:val="Defaul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7EC4914" w14:textId="77777777" w:rsidR="004F17E1" w:rsidRPr="004F17E1" w:rsidRDefault="004F17E1" w:rsidP="004F17E1">
                      <w:pPr>
                        <w:pStyle w:val="Defaul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>OŚWIADCZENIE</w:t>
                      </w:r>
                    </w:p>
                    <w:p w14:paraId="0EBC2C5B" w14:textId="77777777" w:rsidR="004F17E1" w:rsidRPr="004F17E1" w:rsidRDefault="004F17E1" w:rsidP="004F17E1">
                      <w:pPr>
                        <w:pStyle w:val="Defaul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>na potrzeby zwolnienia z podatku VAT szkoleń na podstawie art. 43 ust. 1 pkt 29 lit. c ustawy o VAT</w:t>
                      </w:r>
                    </w:p>
                    <w:p w14:paraId="63FE595A" w14:textId="77777777" w:rsidR="004F17E1" w:rsidRPr="004F17E1" w:rsidRDefault="004F17E1" w:rsidP="004F17E1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>OŚWIADCZAM</w:t>
                      </w:r>
                      <w:r w:rsidRPr="004F17E1">
                        <w:rPr>
                          <w:sz w:val="12"/>
                          <w:szCs w:val="12"/>
                        </w:rPr>
                        <w:t xml:space="preserve">, że szkolenie dla wyżej wymienionych pracowników ma charakter </w:t>
                      </w: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 xml:space="preserve">usługi kształcenia zawodowego / przekwalifikowania zawodowego oraz jest finansowane jest ze środków publicznych: </w:t>
                      </w:r>
                      <w:r w:rsidRPr="004F17E1">
                        <w:rPr>
                          <w:sz w:val="12"/>
                          <w:szCs w:val="12"/>
                        </w:rPr>
                        <w:t>a) w całości zgodnie z treścią art. 43 ust. 1 pkt 29 lit. c ustawy z dnia 11.03.2004 o podatku od towarów i usług (Dz. U. Nr 54, poz. 535 ze zm.) lub b) w co najmniej 70% - zgodnie z treścią § 3 ust. 1 pkt 14 rozporządzenia Ministra Finansów z dnia 20.12.20l3 r. w sprawie zwolnień od podatku od towarów i usług oraz warunków stosowania tych zwolnień (Dz. U. z 2013 r. poz. 1722).</w:t>
                      </w:r>
                    </w:p>
                    <w:p w14:paraId="2FB6B7AD" w14:textId="77777777" w:rsidR="004F17E1" w:rsidRDefault="004F17E1" w:rsidP="004F17E1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0FB1237E" w14:textId="77777777" w:rsidR="0009642A" w:rsidRPr="004F17E1" w:rsidRDefault="004F17E1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</w:t>
                      </w:r>
                      <w:r w:rsidR="0009642A" w:rsidRPr="004F17E1">
                        <w:rPr>
                          <w:sz w:val="16"/>
                          <w:szCs w:val="16"/>
                        </w:rPr>
                        <w:t xml:space="preserve">………………..………………. </w:t>
                      </w:r>
                    </w:p>
                    <w:p w14:paraId="19AB62BB" w14:textId="77777777" w:rsidR="004F17E1" w:rsidRPr="004F17E1" w:rsidRDefault="0009642A" w:rsidP="004F17E1">
                      <w:pPr>
                        <w:pStyle w:val="Default"/>
                        <w:ind w:left="4320"/>
                        <w:jc w:val="right"/>
                        <w:rPr>
                          <w:sz w:val="16"/>
                          <w:szCs w:val="16"/>
                        </w:rPr>
                      </w:pPr>
                      <w:r w:rsidRPr="004F17E1">
                        <w:rPr>
                          <w:sz w:val="16"/>
                          <w:szCs w:val="16"/>
                        </w:rPr>
                        <w:t>podpis i pieczątka zleceniodawcy</w:t>
                      </w:r>
                    </w:p>
                    <w:p w14:paraId="5EF75E1F" w14:textId="77777777" w:rsidR="004F17E1" w:rsidRDefault="004F17E1" w:rsidP="004F17E1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52E2C252" w14:textId="4C52A5A2" w:rsidR="00AE329B" w:rsidRPr="000A7EDF" w:rsidRDefault="004F17E1" w:rsidP="000A7EDF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7E1">
                        <w:rPr>
                          <w:sz w:val="12"/>
                          <w:szCs w:val="12"/>
                        </w:rPr>
                        <w:t xml:space="preserve">W związku z wejściem w życie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4.05.2016) uprzejmie informuję, że Administratorem danych osobowych jest </w:t>
                      </w:r>
                      <w:r w:rsidRPr="004F17E1">
                        <w:rPr>
                          <w:b/>
                          <w:sz w:val="12"/>
                          <w:szCs w:val="12"/>
                        </w:rPr>
                        <w:t xml:space="preserve">Ośrodek Kształcenia i Promowania Kadr „THETA” w Kielcach przy ul. Leszczyńskiej 45, Kontakt: </w:t>
                      </w:r>
                      <w:r w:rsidR="00D7560D" w:rsidRPr="00D7560D">
                        <w:rPr>
                          <w:b/>
                          <w:bCs/>
                          <w:color w:val="17365D" w:themeColor="text2" w:themeShade="BF"/>
                          <w:sz w:val="12"/>
                          <w:szCs w:val="12"/>
                        </w:rPr>
                        <w:t>biuro@thetakielce.pl</w:t>
                      </w:r>
                      <w:r w:rsidRPr="00D7560D">
                        <w:rPr>
                          <w:b/>
                          <w:color w:val="17365D" w:themeColor="text2" w:themeShade="BF"/>
                          <w:sz w:val="12"/>
                          <w:szCs w:val="12"/>
                        </w:rPr>
                        <w:t xml:space="preserve"> </w:t>
                      </w:r>
                      <w:r w:rsidRPr="004F17E1">
                        <w:rPr>
                          <w:b/>
                          <w:sz w:val="12"/>
                          <w:szCs w:val="12"/>
                        </w:rPr>
                        <w:t>tel. 792 001 138, fax. 41 301 00 25.</w:t>
                      </w:r>
                      <w:r w:rsidRPr="004F17E1">
                        <w:rPr>
                          <w:sz w:val="12"/>
                          <w:szCs w:val="12"/>
                        </w:rPr>
                        <w:t xml:space="preserve"> Zgłoszenie na szkolenie jest równoznaczne z Państwa zgodą na przetwarzanie danych przez Ośrodek Kształcenia i Promowania Kadr „THETA” - Kielce w celach szkoleniowych oraz marketingowych. Jednocześnie informujemy, że Państwa dane nie są nikomu przekazywane i mogą być wyłącznie udostępniane podmiotom uprawnionym z mocy prawa. Zgodnie z RODO osoba, której dane dotyczą ma prawo do dostępu do swoich danych, poprawienia, prostowania, usunięcia i ograniczenia przetwarzania. Dane są przetwarzane na podstawie zgody (art. 6 punkt 1 lit a RODO).</w:t>
                      </w:r>
                    </w:p>
                    <w:p w14:paraId="6045B5AE" w14:textId="77777777" w:rsidR="004F17E1" w:rsidRDefault="004F17E1"/>
                  </w:txbxContent>
                </v:textbox>
                <w10:wrap anchorx="page" anchory="page"/>
              </v:shape>
            </w:pict>
          </mc:Fallback>
        </mc:AlternateContent>
      </w:r>
      <w:r w:rsidR="00733756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C417A86" wp14:editId="13390B03">
                <wp:simplePos x="0" y="0"/>
                <wp:positionH relativeFrom="page">
                  <wp:posOffset>2621280</wp:posOffset>
                </wp:positionH>
                <wp:positionV relativeFrom="page">
                  <wp:posOffset>3302635</wp:posOffset>
                </wp:positionV>
                <wp:extent cx="4629150" cy="300990"/>
                <wp:effectExtent l="1905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6F430" w14:textId="77777777" w:rsidR="00AE329B" w:rsidRDefault="00AE329B">
                            <w:pPr>
                              <w:pStyle w:val="Dewiza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7A86" id="Text Box 3" o:spid="_x0000_s1032" type="#_x0000_t202" style="position:absolute;margin-left:206.4pt;margin-top:260.05pt;width:364.5pt;height:23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5846F430" w14:textId="77777777" w:rsidR="00AE329B" w:rsidRDefault="00AE329B">
                      <w:pPr>
                        <w:pStyle w:val="Dewiz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E329B" w:rsidSect="00B93AC5">
      <w:pgSz w:w="11907" w:h="16839"/>
      <w:pgMar w:top="709" w:right="878" w:bottom="86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B44"/>
    <w:multiLevelType w:val="hybridMultilevel"/>
    <w:tmpl w:val="ECF8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254"/>
    <w:multiLevelType w:val="hybridMultilevel"/>
    <w:tmpl w:val="4CC2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5E36"/>
    <w:multiLevelType w:val="hybridMultilevel"/>
    <w:tmpl w:val="9DEE6350"/>
    <w:lvl w:ilvl="0" w:tplc="D7EE5F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B2E37"/>
    <w:multiLevelType w:val="hybridMultilevel"/>
    <w:tmpl w:val="AD562C84"/>
    <w:lvl w:ilvl="0" w:tplc="8A0C7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04614"/>
    <w:multiLevelType w:val="hybridMultilevel"/>
    <w:tmpl w:val="D6D0A20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645F1"/>
    <w:multiLevelType w:val="hybridMultilevel"/>
    <w:tmpl w:val="D242E80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C3"/>
    <w:rsid w:val="0009642A"/>
    <w:rsid w:val="000A7EDF"/>
    <w:rsid w:val="000B7ACF"/>
    <w:rsid w:val="001C2DEE"/>
    <w:rsid w:val="003417DA"/>
    <w:rsid w:val="00433C8E"/>
    <w:rsid w:val="004F17E1"/>
    <w:rsid w:val="00563B0F"/>
    <w:rsid w:val="005B6B3D"/>
    <w:rsid w:val="006037CD"/>
    <w:rsid w:val="006416C3"/>
    <w:rsid w:val="006D533D"/>
    <w:rsid w:val="00733756"/>
    <w:rsid w:val="009070B3"/>
    <w:rsid w:val="00A06B10"/>
    <w:rsid w:val="00A231BF"/>
    <w:rsid w:val="00A45E38"/>
    <w:rsid w:val="00AE329B"/>
    <w:rsid w:val="00B274AC"/>
    <w:rsid w:val="00B93AC5"/>
    <w:rsid w:val="00D7560D"/>
    <w:rsid w:val="00DD4896"/>
    <w:rsid w:val="00F70360"/>
    <w:rsid w:val="00F77FCA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20146999"/>
  <w15:docId w15:val="{204F41E9-EFEF-4086-806C-1BEB655A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180" w:line="268" w:lineRule="auto"/>
    </w:pPr>
    <w:rPr>
      <w:color w:val="000000"/>
      <w:kern w:val="28"/>
      <w:lang w:val="pl-PL" w:eastAsia="pl-PL"/>
    </w:rPr>
  </w:style>
  <w:style w:type="paragraph" w:styleId="Nagwek1">
    <w:name w:val="heading 1"/>
    <w:basedOn w:val="Normalny"/>
    <w:next w:val="Normalny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Nagwek2">
    <w:name w:val="heading 2"/>
    <w:next w:val="Normalny"/>
    <w:qFormat/>
    <w:pPr>
      <w:jc w:val="center"/>
      <w:outlineLvl w:val="1"/>
    </w:pPr>
    <w:rPr>
      <w:b/>
      <w:bCs/>
      <w:kern w:val="28"/>
      <w:sz w:val="36"/>
      <w:szCs w:val="36"/>
      <w:lang w:val="pl-PL" w:eastAsia="pl-PL"/>
    </w:rPr>
  </w:style>
  <w:style w:type="paragraph" w:styleId="Nagwek3">
    <w:name w:val="heading 3"/>
    <w:next w:val="Normalny"/>
    <w:qFormat/>
    <w:pPr>
      <w:jc w:val="center"/>
      <w:outlineLvl w:val="2"/>
    </w:pPr>
    <w:rPr>
      <w:b/>
      <w:bCs/>
      <w:kern w:val="28"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64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color w:val="auto"/>
      <w:sz w:val="24"/>
      <w:szCs w:val="24"/>
    </w:rPr>
  </w:style>
  <w:style w:type="paragraph" w:customStyle="1" w:styleId="Adres1">
    <w:name w:val="Adres 1"/>
    <w:basedOn w:val="Normalny"/>
    <w:next w:val="Normalny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pl-PL"/>
    </w:rPr>
  </w:style>
  <w:style w:type="paragraph" w:customStyle="1" w:styleId="Dewiza">
    <w:name w:val="Dewiza"/>
    <w:basedOn w:val="Normalny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pl-PL"/>
    </w:rPr>
  </w:style>
  <w:style w:type="paragraph" w:customStyle="1" w:styleId="Adres">
    <w:name w:val="Adres"/>
    <w:basedOn w:val="Normalny"/>
    <w:pPr>
      <w:spacing w:after="0"/>
      <w:jc w:val="center"/>
    </w:pPr>
    <w:rPr>
      <w:rFonts w:ascii="Arial" w:hAnsi="Arial" w:cs="Arial"/>
      <w:color w:val="auto"/>
      <w:sz w:val="16"/>
      <w:szCs w:val="16"/>
      <w:lang w:bidi="pl-PL"/>
    </w:rPr>
  </w:style>
  <w:style w:type="paragraph" w:customStyle="1" w:styleId="Adres2">
    <w:name w:val="Adres 2"/>
    <w:basedOn w:val="Adres"/>
    <w:pPr>
      <w:spacing w:before="160"/>
    </w:pPr>
  </w:style>
  <w:style w:type="character" w:styleId="Hipercze">
    <w:name w:val="Hyperlink"/>
    <w:basedOn w:val="Domylnaczcionkaakapitu"/>
    <w:uiPriority w:val="99"/>
    <w:unhideWhenUsed/>
    <w:rsid w:val="006416C3"/>
    <w:rPr>
      <w:color w:val="0000FF" w:themeColor="hyperlink"/>
      <w:u w:val="single"/>
    </w:rPr>
  </w:style>
  <w:style w:type="paragraph" w:customStyle="1" w:styleId="Default">
    <w:name w:val="Default"/>
    <w:rsid w:val="006416C3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09642A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pl-PL" w:eastAsia="pl-PL"/>
    </w:rPr>
  </w:style>
  <w:style w:type="table" w:styleId="Tabela-Siatka">
    <w:name w:val="Table Grid"/>
    <w:basedOn w:val="Standardowy"/>
    <w:rsid w:val="00A2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070B3"/>
    <w:pPr>
      <w:spacing w:after="0" w:line="240" w:lineRule="auto"/>
      <w:jc w:val="center"/>
    </w:pPr>
    <w:rPr>
      <w:rFonts w:ascii="Calibri" w:hAnsi="Calibri"/>
      <w:b/>
      <w:bCs/>
      <w:color w:val="auto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9070B3"/>
    <w:rPr>
      <w:rFonts w:ascii="Calibri" w:hAnsi="Calibri"/>
      <w:b/>
      <w:bCs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3C8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3C8E"/>
    <w:rPr>
      <w:i/>
      <w:iCs/>
      <w:color w:val="4F81BD" w:themeColor="accent1"/>
      <w:kern w:val="28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93AC5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9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3AC5"/>
    <w:rPr>
      <w:rFonts w:ascii="Segoe UI" w:hAnsi="Segoe UI" w:cs="Segoe UI"/>
      <w:color w:val="000000"/>
      <w:kern w:val="28"/>
      <w:sz w:val="18"/>
      <w:szCs w:val="18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heta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biuro@thetakielce.pl%20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biuro@thetakielce.pl%20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mailto:biuro@thetakiel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%20Brzezi&#324;ski\AppData\Roaming\Microsoft\Szablony\Ulotka%20(motyw%20poziom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E002BD-F0B1-4E87-BA1A-649F53CE5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(motyw poziomy)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Brzeziński</dc:creator>
  <cp:keywords/>
  <dc:description/>
  <cp:lastModifiedBy>WOJCIECH BRZEZIŃSKI</cp:lastModifiedBy>
  <cp:revision>2</cp:revision>
  <cp:lastPrinted>2019-09-21T14:48:00Z</cp:lastPrinted>
  <dcterms:created xsi:type="dcterms:W3CDTF">2021-01-24T19:31:00Z</dcterms:created>
  <dcterms:modified xsi:type="dcterms:W3CDTF">2021-01-24T19:31:00Z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TC060874641045</vt:lpwstr>
  </property>
</Properties>
</file>